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99" w:rsidRDefault="0017367D" w:rsidP="008023C9">
      <w:pPr>
        <w:pStyle w:val="12-14"/>
        <w:spacing w:line="360" w:lineRule="exact"/>
        <w:jc w:val="center"/>
        <w:rPr>
          <w:sz w:val="16"/>
          <w:szCs w:val="16"/>
        </w:rPr>
      </w:pPr>
      <w:bookmarkStart w:id="0" w:name="_GoBack"/>
      <w:bookmarkEnd w:id="0"/>
      <w:r w:rsidRPr="008023C9">
        <w:rPr>
          <w:rFonts w:hint="eastAsia"/>
          <w:sz w:val="32"/>
          <w:szCs w:val="32"/>
          <w:lang w:eastAsia="zh-TW"/>
        </w:rPr>
        <w:t>狭山市市民会館</w:t>
      </w:r>
      <w:r w:rsidR="00F37B99" w:rsidRPr="008023C9">
        <w:rPr>
          <w:rFonts w:hint="eastAsia"/>
          <w:sz w:val="32"/>
          <w:szCs w:val="32"/>
          <w:lang w:eastAsia="zh-TW"/>
        </w:rPr>
        <w:t>施設利用申込書</w:t>
      </w:r>
    </w:p>
    <w:p w:rsidR="008023C9" w:rsidRPr="008023C9" w:rsidRDefault="008023C9" w:rsidP="008023C9">
      <w:pPr>
        <w:pStyle w:val="12-14"/>
        <w:spacing w:line="240" w:lineRule="exact"/>
        <w:jc w:val="center"/>
        <w:rPr>
          <w:sz w:val="16"/>
          <w:szCs w:val="16"/>
        </w:rPr>
      </w:pPr>
    </w:p>
    <w:p w:rsidR="00DB0E99" w:rsidRPr="008023C9" w:rsidRDefault="00DB0E99" w:rsidP="008023C9">
      <w:pPr>
        <w:pStyle w:val="12-14"/>
        <w:spacing w:line="240" w:lineRule="exact"/>
        <w:jc w:val="center"/>
        <w:rPr>
          <w:spacing w:val="-20"/>
          <w:w w:val="150"/>
          <w:sz w:val="22"/>
          <w:szCs w:val="22"/>
        </w:rPr>
      </w:pPr>
      <w:r w:rsidRPr="008023C9">
        <w:rPr>
          <w:rFonts w:hint="eastAsia"/>
          <w:spacing w:val="-20"/>
          <w:sz w:val="22"/>
          <w:szCs w:val="22"/>
        </w:rPr>
        <w:t>私は狭山市市民会館の個人情報取り扱い規定に同意し、下記の通り利用の申請をいたします</w:t>
      </w:r>
      <w:r w:rsidRPr="008023C9">
        <w:rPr>
          <w:rFonts w:hint="eastAsia"/>
          <w:spacing w:val="-20"/>
          <w:w w:val="150"/>
          <w:sz w:val="22"/>
          <w:szCs w:val="22"/>
        </w:rPr>
        <w:t>。</w:t>
      </w:r>
    </w:p>
    <w:p w:rsidR="0010291C" w:rsidRPr="008023C9" w:rsidRDefault="000B5E50" w:rsidP="008023C9">
      <w:pPr>
        <w:pStyle w:val="12-14"/>
        <w:numPr>
          <w:ilvl w:val="0"/>
          <w:numId w:val="2"/>
        </w:numPr>
        <w:spacing w:line="240" w:lineRule="exact"/>
        <w:jc w:val="center"/>
        <w:rPr>
          <w:spacing w:val="-8"/>
          <w:sz w:val="20"/>
          <w:szCs w:val="20"/>
        </w:rPr>
      </w:pPr>
      <w:r w:rsidRPr="008023C9">
        <w:rPr>
          <w:rFonts w:hint="eastAsia"/>
          <w:spacing w:val="-8"/>
          <w:sz w:val="20"/>
          <w:szCs w:val="20"/>
        </w:rPr>
        <w:t>太枠内を記入してください。（太枠内の□には、該当個所に</w:t>
      </w:r>
      <w:r w:rsidR="0019621E" w:rsidRPr="008023C9">
        <w:rPr>
          <w:rFonts w:hint="eastAsia"/>
          <w:spacing w:val="-8"/>
          <w:sz w:val="20"/>
          <w:szCs w:val="20"/>
        </w:rPr>
        <w:t>✔</w:t>
      </w:r>
      <w:r w:rsidRPr="008023C9">
        <w:rPr>
          <w:rFonts w:hint="eastAsia"/>
          <w:spacing w:val="-8"/>
          <w:sz w:val="20"/>
          <w:szCs w:val="20"/>
        </w:rPr>
        <w:t>を記入してください。）</w:t>
      </w:r>
    </w:p>
    <w:p w:rsidR="00251873" w:rsidRPr="00DB0E99" w:rsidRDefault="00251873" w:rsidP="008023C9">
      <w:pPr>
        <w:pStyle w:val="12-14"/>
        <w:spacing w:line="240" w:lineRule="exact"/>
        <w:ind w:right="-130"/>
        <w:rPr>
          <w:spacing w:val="-8"/>
          <w:sz w:val="18"/>
          <w:szCs w:val="18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753"/>
        <w:gridCol w:w="622"/>
        <w:gridCol w:w="2105"/>
        <w:gridCol w:w="284"/>
        <w:gridCol w:w="213"/>
        <w:gridCol w:w="211"/>
        <w:gridCol w:w="755"/>
        <w:gridCol w:w="111"/>
        <w:gridCol w:w="157"/>
        <w:gridCol w:w="841"/>
        <w:gridCol w:w="197"/>
        <w:gridCol w:w="32"/>
        <w:gridCol w:w="739"/>
        <w:gridCol w:w="489"/>
        <w:gridCol w:w="1256"/>
      </w:tblGrid>
      <w:tr w:rsidR="00263A94" w:rsidTr="00AC24D6">
        <w:trPr>
          <w:cantSplit/>
          <w:trHeight w:val="340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0291C" w:rsidRPr="00E9471F" w:rsidRDefault="000B5E50" w:rsidP="00636AC9">
            <w:pPr>
              <w:pStyle w:val="12-14"/>
              <w:jc w:val="center"/>
              <w:rPr>
                <w:sz w:val="20"/>
                <w:szCs w:val="20"/>
              </w:rPr>
            </w:pPr>
            <w:r w:rsidRPr="00E9471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76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0291C" w:rsidRDefault="0010291C" w:rsidP="00636AC9">
            <w:pPr>
              <w:pStyle w:val="12-14"/>
              <w:rPr>
                <w:sz w:val="22"/>
              </w:rPr>
            </w:pPr>
          </w:p>
        </w:tc>
        <w:tc>
          <w:tcPr>
            <w:tcW w:w="12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1C" w:rsidRPr="003431D6" w:rsidRDefault="000B5E50" w:rsidP="003431D6">
            <w:pPr>
              <w:pStyle w:val="12-14"/>
              <w:ind w:right="-16"/>
              <w:jc w:val="left"/>
              <w:rPr>
                <w:spacing w:val="-20"/>
                <w:sz w:val="22"/>
              </w:rPr>
            </w:pPr>
            <w:r w:rsidRPr="003431D6">
              <w:rPr>
                <w:rFonts w:hint="eastAsia"/>
                <w:spacing w:val="-20"/>
                <w:sz w:val="22"/>
              </w:rPr>
              <w:t>申込年</w:t>
            </w:r>
            <w:r w:rsidR="003431D6" w:rsidRPr="003431D6">
              <w:rPr>
                <w:rFonts w:hint="eastAsia"/>
                <w:spacing w:val="-20"/>
                <w:sz w:val="22"/>
              </w:rPr>
              <w:t>月</w:t>
            </w:r>
            <w:r w:rsidRPr="003431D6">
              <w:rPr>
                <w:rFonts w:hint="eastAsia"/>
                <w:spacing w:val="-20"/>
                <w:sz w:val="22"/>
              </w:rPr>
              <w:t>日</w:t>
            </w:r>
          </w:p>
        </w:tc>
        <w:tc>
          <w:tcPr>
            <w:tcW w:w="371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5E50" w:rsidRDefault="000B5E50" w:rsidP="000822CD">
            <w:pPr>
              <w:pStyle w:val="12-14"/>
              <w:ind w:firstLineChars="100" w:firstLine="304"/>
              <w:rPr>
                <w:sz w:val="22"/>
              </w:rPr>
            </w:pPr>
            <w:r w:rsidRPr="000822CD">
              <w:rPr>
                <w:rFonts w:hint="eastAsia"/>
                <w:spacing w:val="32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F37B99" w:rsidTr="00AC24D6">
        <w:trPr>
          <w:cantSplit/>
          <w:trHeight w:val="510"/>
        </w:trPr>
        <w:tc>
          <w:tcPr>
            <w:tcW w:w="129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37B99" w:rsidRDefault="00F37B99">
            <w:pPr>
              <w:pStyle w:val="12-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</w:tcBorders>
            <w:vAlign w:val="center"/>
          </w:tcPr>
          <w:p w:rsidR="00F37B99" w:rsidRDefault="00F37B99">
            <w:pPr>
              <w:pStyle w:val="12-14"/>
              <w:rPr>
                <w:sz w:val="22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</w:tcBorders>
            <w:vAlign w:val="center"/>
          </w:tcPr>
          <w:p w:rsidR="00F37B99" w:rsidRDefault="00F37B99" w:rsidP="00C240D1">
            <w:pPr>
              <w:pStyle w:val="12-14"/>
              <w:ind w:right="-16"/>
              <w:jc w:val="distribute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登録番号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7B99" w:rsidRDefault="00F37B99">
            <w:pPr>
              <w:pStyle w:val="12-14"/>
              <w:rPr>
                <w:sz w:val="22"/>
              </w:rPr>
            </w:pPr>
          </w:p>
        </w:tc>
      </w:tr>
      <w:tr w:rsidR="003327AC" w:rsidTr="00AC24D6">
        <w:trPr>
          <w:cantSplit/>
          <w:trHeight w:val="330"/>
        </w:trPr>
        <w:tc>
          <w:tcPr>
            <w:tcW w:w="1297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327AC" w:rsidRPr="00E9471F" w:rsidRDefault="00CC28AD" w:rsidP="00CC28AD">
            <w:pPr>
              <w:pStyle w:val="12-14"/>
              <w:jc w:val="center"/>
              <w:rPr>
                <w:spacing w:val="-20"/>
                <w:sz w:val="20"/>
                <w:szCs w:val="20"/>
              </w:rPr>
            </w:pPr>
            <w:r w:rsidRPr="00E9471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764" w:type="dxa"/>
            <w:gridSpan w:val="4"/>
            <w:tcBorders>
              <w:bottom w:val="dashed" w:sz="4" w:space="0" w:color="auto"/>
            </w:tcBorders>
            <w:vAlign w:val="center"/>
          </w:tcPr>
          <w:p w:rsidR="003327AC" w:rsidRDefault="003327AC" w:rsidP="00636AC9">
            <w:pPr>
              <w:pStyle w:val="12-14"/>
              <w:ind w:left="-44" w:right="-16"/>
              <w:jc w:val="distribute"/>
              <w:rPr>
                <w:spacing w:val="-20"/>
                <w:sz w:val="22"/>
              </w:rPr>
            </w:pPr>
          </w:p>
        </w:tc>
        <w:tc>
          <w:tcPr>
            <w:tcW w:w="1290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27AC" w:rsidRPr="00E9471F" w:rsidRDefault="00711E4C" w:rsidP="00CC28AD">
            <w:pPr>
              <w:pStyle w:val="12-14"/>
              <w:jc w:val="center"/>
              <w:rPr>
                <w:sz w:val="20"/>
                <w:szCs w:val="20"/>
              </w:rPr>
            </w:pPr>
            <w:r w:rsidRPr="00E9471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711" w:type="dxa"/>
            <w:gridSpan w:val="7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27AC" w:rsidRDefault="003327AC" w:rsidP="00636AC9">
            <w:pPr>
              <w:pStyle w:val="12-14"/>
              <w:rPr>
                <w:sz w:val="22"/>
              </w:rPr>
            </w:pPr>
          </w:p>
        </w:tc>
      </w:tr>
      <w:tr w:rsidR="003327AC" w:rsidTr="00AC24D6">
        <w:trPr>
          <w:cantSplit/>
          <w:trHeight w:val="510"/>
        </w:trPr>
        <w:tc>
          <w:tcPr>
            <w:tcW w:w="129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327AC" w:rsidRDefault="003327AC">
            <w:pPr>
              <w:pStyle w:val="12-14"/>
              <w:jc w:val="distribute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代表者氏名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327AC" w:rsidRDefault="003327AC">
            <w:pPr>
              <w:pStyle w:val="12-14"/>
              <w:ind w:left="-44" w:right="-16"/>
              <w:jc w:val="distribute"/>
              <w:rPr>
                <w:spacing w:val="-20"/>
                <w:sz w:val="22"/>
              </w:rPr>
            </w:pPr>
          </w:p>
        </w:tc>
        <w:tc>
          <w:tcPr>
            <w:tcW w:w="12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4C" w:rsidRPr="003431D6" w:rsidRDefault="00711E4C" w:rsidP="00C240D1">
            <w:pPr>
              <w:pStyle w:val="12-14"/>
              <w:jc w:val="distribute"/>
              <w:rPr>
                <w:spacing w:val="-20"/>
                <w:sz w:val="22"/>
              </w:rPr>
            </w:pPr>
            <w:r w:rsidRPr="003431D6">
              <w:rPr>
                <w:rFonts w:hint="eastAsia"/>
                <w:spacing w:val="-20"/>
                <w:sz w:val="22"/>
              </w:rPr>
              <w:t>担当者氏名</w:t>
            </w:r>
          </w:p>
        </w:tc>
        <w:tc>
          <w:tcPr>
            <w:tcW w:w="3711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7AC" w:rsidRDefault="003327AC">
            <w:pPr>
              <w:pStyle w:val="12-14"/>
              <w:rPr>
                <w:sz w:val="22"/>
              </w:rPr>
            </w:pPr>
          </w:p>
        </w:tc>
      </w:tr>
      <w:tr w:rsidR="004D3D01" w:rsidTr="00AC24D6">
        <w:trPr>
          <w:cantSplit/>
          <w:trHeight w:val="567"/>
        </w:trPr>
        <w:tc>
          <w:tcPr>
            <w:tcW w:w="12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4E67" w:rsidRDefault="003431D6">
            <w:pPr>
              <w:pStyle w:val="12-14"/>
              <w:jc w:val="center"/>
              <w:rPr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代表者</w:t>
            </w:r>
            <w:r>
              <w:rPr>
                <w:rFonts w:hint="eastAsia"/>
                <w:sz w:val="22"/>
              </w:rPr>
              <w:t>住</w:t>
            </w:r>
            <w:r w:rsidR="00BE4E67">
              <w:rPr>
                <w:rFonts w:hint="eastAsia"/>
                <w:sz w:val="22"/>
              </w:rPr>
              <w:t>所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7" w:rsidRDefault="00CD155A" w:rsidP="009D0751">
            <w:pPr>
              <w:pStyle w:val="12-14"/>
              <w:rPr>
                <w:rFonts w:ascii="Century" w:hAnsi="Century"/>
              </w:rPr>
            </w:pPr>
            <w:r>
              <w:rPr>
                <w:rFonts w:ascii="Century" w:hAnsi="Century"/>
              </w:rPr>
              <w:fldChar w:fldCharType="begin"/>
            </w:r>
            <w:r w:rsidR="00BE4E67">
              <w:rPr>
                <w:rFonts w:ascii="Century" w:hAnsi="Century"/>
              </w:rPr>
              <w:instrText xml:space="preserve"> eq \o\ac(</w:instrText>
            </w:r>
            <w:r w:rsidR="00BE4E67">
              <w:rPr>
                <w:rFonts w:ascii="Century" w:hAnsi="Century" w:hint="eastAsia"/>
              </w:rPr>
              <w:instrText>◯</w:instrText>
            </w:r>
            <w:r w:rsidR="00BE4E67">
              <w:rPr>
                <w:rFonts w:ascii="Century" w:hAnsi="Century"/>
              </w:rPr>
              <w:instrText>,</w:instrText>
            </w:r>
            <w:r w:rsidR="00BE4E67">
              <w:rPr>
                <w:rFonts w:ascii="Century" w:hAnsi="Century" w:hint="eastAsia"/>
                <w:position w:val="2"/>
                <w:sz w:val="16"/>
              </w:rPr>
              <w:instrText>〒</w:instrText>
            </w:r>
            <w:r w:rsidR="00BE4E67">
              <w:rPr>
                <w:rFonts w:ascii="Century" w:hAnsi="Century"/>
              </w:rPr>
              <w:instrText>)</w:instrText>
            </w:r>
            <w:r>
              <w:rPr>
                <w:rFonts w:ascii="Century" w:hAnsi="Century"/>
              </w:rPr>
              <w:fldChar w:fldCharType="end"/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7" w:rsidRPr="003431D6" w:rsidRDefault="004369D4" w:rsidP="00BE4E67">
            <w:pPr>
              <w:pStyle w:val="12-14"/>
              <w:rPr>
                <w:rFonts w:ascii="Century" w:hAnsi="Century"/>
                <w:spacing w:val="-20"/>
                <w:sz w:val="21"/>
                <w:szCs w:val="21"/>
              </w:rPr>
            </w:pPr>
            <w:r w:rsidRPr="003431D6">
              <w:rPr>
                <w:rFonts w:hint="eastAsia"/>
                <w:spacing w:val="-20"/>
                <w:sz w:val="22"/>
              </w:rPr>
              <w:t>担当者住所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E67" w:rsidRDefault="00CD155A" w:rsidP="009D0751">
            <w:pPr>
              <w:pStyle w:val="12-14"/>
              <w:rPr>
                <w:rFonts w:ascii="Century" w:hAnsi="Century"/>
              </w:rPr>
            </w:pPr>
            <w:r>
              <w:rPr>
                <w:rFonts w:ascii="Century" w:hAnsi="Century"/>
              </w:rPr>
              <w:fldChar w:fldCharType="begin"/>
            </w:r>
            <w:r w:rsidR="00BE4E67">
              <w:rPr>
                <w:rFonts w:ascii="Century" w:hAnsi="Century"/>
              </w:rPr>
              <w:instrText xml:space="preserve"> eq \o\ac(</w:instrText>
            </w:r>
            <w:r w:rsidR="00BE4E67">
              <w:rPr>
                <w:rFonts w:ascii="Century" w:hAnsi="Century" w:hint="eastAsia"/>
              </w:rPr>
              <w:instrText>◯</w:instrText>
            </w:r>
            <w:r w:rsidR="00BE4E67">
              <w:rPr>
                <w:rFonts w:ascii="Century" w:hAnsi="Century"/>
              </w:rPr>
              <w:instrText>,</w:instrText>
            </w:r>
            <w:r w:rsidR="00BE4E67">
              <w:rPr>
                <w:rFonts w:ascii="Century" w:hAnsi="Century" w:hint="eastAsia"/>
                <w:position w:val="2"/>
                <w:sz w:val="16"/>
              </w:rPr>
              <w:instrText>〒</w:instrText>
            </w:r>
            <w:r w:rsidR="00BE4E67">
              <w:rPr>
                <w:rFonts w:ascii="Century" w:hAnsi="Century"/>
              </w:rPr>
              <w:instrText>)</w:instrText>
            </w:r>
            <w:r>
              <w:rPr>
                <w:rFonts w:ascii="Century" w:hAnsi="Century"/>
              </w:rPr>
              <w:fldChar w:fldCharType="end"/>
            </w:r>
          </w:p>
        </w:tc>
      </w:tr>
      <w:tr w:rsidR="00BE265F" w:rsidTr="00AC24D6">
        <w:trPr>
          <w:cantSplit/>
          <w:trHeight w:val="397"/>
        </w:trPr>
        <w:tc>
          <w:tcPr>
            <w:tcW w:w="12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471F" w:rsidRPr="006A017A" w:rsidRDefault="003431D6" w:rsidP="003431D6">
            <w:pPr>
              <w:pStyle w:val="12-14"/>
              <w:jc w:val="left"/>
              <w:rPr>
                <w:spacing w:val="-1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代表者</w:t>
            </w:r>
            <w:r>
              <w:rPr>
                <w:rFonts w:hint="eastAsia"/>
                <w:spacing w:val="-10"/>
                <w:sz w:val="22"/>
              </w:rPr>
              <w:t>電</w:t>
            </w:r>
            <w:r w:rsidR="00BE265F">
              <w:rPr>
                <w:rFonts w:hint="eastAsia"/>
                <w:spacing w:val="-10"/>
                <w:sz w:val="22"/>
              </w:rPr>
              <w:t>話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5F" w:rsidRDefault="00BE265F" w:rsidP="00E9471F">
            <w:pPr>
              <w:pStyle w:val="12-1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                    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1F" w:rsidRPr="00FD3F8D" w:rsidRDefault="00BE265F" w:rsidP="00BE265F">
            <w:pPr>
              <w:pStyle w:val="12-14"/>
              <w:rPr>
                <w:spacing w:val="-20"/>
                <w:sz w:val="22"/>
              </w:rPr>
            </w:pPr>
            <w:r w:rsidRPr="00FD3F8D">
              <w:rPr>
                <w:rFonts w:hint="eastAsia"/>
                <w:spacing w:val="-20"/>
                <w:sz w:val="22"/>
              </w:rPr>
              <w:t>担当者電話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71F" w:rsidRDefault="00E9471F" w:rsidP="00BE265F">
            <w:pPr>
              <w:pStyle w:val="12-14"/>
              <w:rPr>
                <w:sz w:val="22"/>
              </w:rPr>
            </w:pPr>
          </w:p>
        </w:tc>
      </w:tr>
      <w:tr w:rsidR="0071067F" w:rsidTr="00AC24D6">
        <w:trPr>
          <w:trHeight w:val="375"/>
        </w:trPr>
        <w:tc>
          <w:tcPr>
            <w:tcW w:w="12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67F" w:rsidRDefault="0071067F" w:rsidP="006A017A">
            <w:pPr>
              <w:pStyle w:val="12-14"/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団体区分</w:t>
            </w:r>
          </w:p>
        </w:tc>
        <w:tc>
          <w:tcPr>
            <w:tcW w:w="8765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67F" w:rsidRPr="0071067F" w:rsidRDefault="0071067F" w:rsidP="00BE265F">
            <w:pPr>
              <w:pStyle w:val="12-14"/>
              <w:rPr>
                <w:spacing w:val="-20"/>
                <w:sz w:val="22"/>
                <w:szCs w:val="22"/>
              </w:rPr>
            </w:pPr>
            <w:r w:rsidRPr="0071067F">
              <w:rPr>
                <w:rFonts w:hint="eastAsia"/>
                <w:spacing w:val="-20"/>
                <w:sz w:val="22"/>
                <w:szCs w:val="22"/>
              </w:rPr>
              <w:t>□事業所・会社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Pr="0071067F">
              <w:rPr>
                <w:rFonts w:hint="eastAsia"/>
                <w:spacing w:val="-20"/>
                <w:sz w:val="22"/>
                <w:szCs w:val="22"/>
              </w:rPr>
              <w:t>□サークル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　□官公庁　□個人　□学校　□政治団体　□労働団体 　　　　□思想・宗教団体　□他（　　　　　　　　　　　）</w:t>
            </w:r>
          </w:p>
        </w:tc>
      </w:tr>
      <w:tr w:rsidR="00F37B99" w:rsidTr="00AC24D6">
        <w:trPr>
          <w:trHeight w:val="239"/>
        </w:trPr>
        <w:tc>
          <w:tcPr>
            <w:tcW w:w="1006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7B99" w:rsidRDefault="00F37B99" w:rsidP="0051032F">
            <w:pPr>
              <w:pStyle w:val="12-14"/>
              <w:spacing w:line="200" w:lineRule="exact"/>
              <w:rPr>
                <w:sz w:val="22"/>
              </w:rPr>
            </w:pPr>
          </w:p>
        </w:tc>
      </w:tr>
      <w:tr w:rsidR="00E9471F" w:rsidTr="00AC24D6">
        <w:trPr>
          <w:trHeight w:val="465"/>
        </w:trPr>
        <w:tc>
          <w:tcPr>
            <w:tcW w:w="267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471F" w:rsidRDefault="00E9471F">
            <w:pPr>
              <w:pStyle w:val="12-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　用　日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471F" w:rsidRDefault="00E9471F">
            <w:pPr>
              <w:pStyle w:val="12-14"/>
              <w:jc w:val="center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利 用 時 間</w:t>
            </w:r>
          </w:p>
        </w:tc>
        <w:tc>
          <w:tcPr>
            <w:tcW w:w="207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471F" w:rsidRDefault="00E9471F">
            <w:pPr>
              <w:pStyle w:val="12-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利用施設</w:t>
            </w:r>
          </w:p>
        </w:tc>
        <w:tc>
          <w:tcPr>
            <w:tcW w:w="96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471F" w:rsidRDefault="00E9471F">
            <w:pPr>
              <w:pStyle w:val="12-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17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471F" w:rsidRDefault="00E9471F">
            <w:pPr>
              <w:pStyle w:val="12-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E9471F" w:rsidTr="00AC24D6">
        <w:trPr>
          <w:trHeight w:val="465"/>
        </w:trPr>
        <w:tc>
          <w:tcPr>
            <w:tcW w:w="2672" w:type="dxa"/>
            <w:gridSpan w:val="3"/>
            <w:tcBorders>
              <w:left w:val="single" w:sz="12" w:space="0" w:color="auto"/>
            </w:tcBorders>
            <w:vAlign w:val="center"/>
          </w:tcPr>
          <w:p w:rsidR="00E9471F" w:rsidRDefault="00E9471F">
            <w:pPr>
              <w:pStyle w:val="12-14"/>
              <w:ind w:right="-99"/>
              <w:jc w:val="righ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　 年　 月 　日（　）</w:t>
            </w:r>
          </w:p>
        </w:tc>
        <w:tc>
          <w:tcPr>
            <w:tcW w:w="2602" w:type="dxa"/>
            <w:gridSpan w:val="3"/>
            <w:tcBorders>
              <w:right w:val="single" w:sz="2" w:space="0" w:color="auto"/>
            </w:tcBorders>
            <w:vAlign w:val="center"/>
          </w:tcPr>
          <w:p w:rsidR="00E9471F" w:rsidRPr="00677C95" w:rsidRDefault="00677C95">
            <w:pPr>
              <w:pStyle w:val="12-14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 xml:space="preserve">午前・午後・夜間・ </w:t>
            </w:r>
            <w:r w:rsidR="00E9471F" w:rsidRPr="00677C95">
              <w:rPr>
                <w:rFonts w:hint="eastAsia"/>
                <w:spacing w:val="-20"/>
                <w:sz w:val="22"/>
                <w:szCs w:val="22"/>
              </w:rPr>
              <w:t>全日</w:t>
            </w:r>
          </w:p>
        </w:tc>
        <w:tc>
          <w:tcPr>
            <w:tcW w:w="2075" w:type="dxa"/>
            <w:gridSpan w:val="5"/>
            <w:tcBorders>
              <w:right w:val="single" w:sz="2" w:space="0" w:color="auto"/>
            </w:tcBorders>
            <w:vAlign w:val="center"/>
          </w:tcPr>
          <w:p w:rsidR="00E9471F" w:rsidRDefault="00E9471F">
            <w:pPr>
              <w:pStyle w:val="12-14"/>
              <w:rPr>
                <w:sz w:val="22"/>
              </w:rPr>
            </w:pPr>
          </w:p>
        </w:tc>
        <w:tc>
          <w:tcPr>
            <w:tcW w:w="968" w:type="dxa"/>
            <w:gridSpan w:val="3"/>
            <w:tcBorders>
              <w:left w:val="single" w:sz="2" w:space="0" w:color="auto"/>
            </w:tcBorders>
            <w:vAlign w:val="center"/>
          </w:tcPr>
          <w:p w:rsidR="00E9471F" w:rsidRDefault="00E9471F">
            <w:pPr>
              <w:pStyle w:val="12-14"/>
              <w:rPr>
                <w:sz w:val="22"/>
              </w:rPr>
            </w:pPr>
          </w:p>
        </w:tc>
        <w:tc>
          <w:tcPr>
            <w:tcW w:w="1745" w:type="dxa"/>
            <w:gridSpan w:val="2"/>
            <w:tcBorders>
              <w:right w:val="single" w:sz="12" w:space="0" w:color="auto"/>
            </w:tcBorders>
            <w:vAlign w:val="center"/>
          </w:tcPr>
          <w:p w:rsidR="00E9471F" w:rsidRDefault="00E9471F">
            <w:pPr>
              <w:pStyle w:val="12-14"/>
              <w:rPr>
                <w:sz w:val="22"/>
              </w:rPr>
            </w:pPr>
          </w:p>
        </w:tc>
      </w:tr>
      <w:tr w:rsidR="00E9471F" w:rsidTr="00AC24D6">
        <w:trPr>
          <w:trHeight w:val="465"/>
        </w:trPr>
        <w:tc>
          <w:tcPr>
            <w:tcW w:w="2672" w:type="dxa"/>
            <w:gridSpan w:val="3"/>
            <w:tcBorders>
              <w:left w:val="single" w:sz="12" w:space="0" w:color="auto"/>
            </w:tcBorders>
            <w:vAlign w:val="center"/>
          </w:tcPr>
          <w:p w:rsidR="00E9471F" w:rsidRDefault="00E9471F" w:rsidP="002C2EAF">
            <w:pPr>
              <w:pStyle w:val="12-14"/>
              <w:ind w:right="-99"/>
              <w:jc w:val="righ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　 年　 月 　日（　）</w:t>
            </w:r>
          </w:p>
        </w:tc>
        <w:tc>
          <w:tcPr>
            <w:tcW w:w="2602" w:type="dxa"/>
            <w:gridSpan w:val="3"/>
            <w:tcBorders>
              <w:right w:val="single" w:sz="2" w:space="0" w:color="auto"/>
            </w:tcBorders>
            <w:vAlign w:val="center"/>
          </w:tcPr>
          <w:p w:rsidR="00E9471F" w:rsidRPr="00677C95" w:rsidRDefault="00E9471F" w:rsidP="002C2EAF">
            <w:pPr>
              <w:pStyle w:val="12-14"/>
              <w:rPr>
                <w:spacing w:val="-20"/>
                <w:sz w:val="22"/>
                <w:szCs w:val="22"/>
              </w:rPr>
            </w:pPr>
            <w:r w:rsidRPr="00677C95">
              <w:rPr>
                <w:rFonts w:hint="eastAsia"/>
                <w:spacing w:val="-20"/>
                <w:sz w:val="22"/>
                <w:szCs w:val="22"/>
              </w:rPr>
              <w:t>午前・午後・夜間・</w:t>
            </w:r>
            <w:r w:rsidR="00677C95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677C95">
              <w:rPr>
                <w:rFonts w:hint="eastAsia"/>
                <w:spacing w:val="-20"/>
                <w:sz w:val="22"/>
                <w:szCs w:val="22"/>
              </w:rPr>
              <w:t>全日</w:t>
            </w:r>
          </w:p>
        </w:tc>
        <w:tc>
          <w:tcPr>
            <w:tcW w:w="2075" w:type="dxa"/>
            <w:gridSpan w:val="5"/>
            <w:tcBorders>
              <w:right w:val="single" w:sz="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  <w:tc>
          <w:tcPr>
            <w:tcW w:w="968" w:type="dxa"/>
            <w:gridSpan w:val="3"/>
            <w:tcBorders>
              <w:left w:val="single" w:sz="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  <w:tc>
          <w:tcPr>
            <w:tcW w:w="1745" w:type="dxa"/>
            <w:gridSpan w:val="2"/>
            <w:tcBorders>
              <w:right w:val="single" w:sz="1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</w:tr>
      <w:tr w:rsidR="00E9471F" w:rsidTr="00AC24D6">
        <w:trPr>
          <w:trHeight w:val="465"/>
        </w:trPr>
        <w:tc>
          <w:tcPr>
            <w:tcW w:w="2672" w:type="dxa"/>
            <w:gridSpan w:val="3"/>
            <w:tcBorders>
              <w:left w:val="single" w:sz="12" w:space="0" w:color="auto"/>
            </w:tcBorders>
            <w:vAlign w:val="center"/>
          </w:tcPr>
          <w:p w:rsidR="00E9471F" w:rsidRDefault="00E9471F" w:rsidP="002C2EAF">
            <w:pPr>
              <w:pStyle w:val="12-14"/>
              <w:ind w:right="-99"/>
              <w:jc w:val="righ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　 年　 月 　日（　）</w:t>
            </w:r>
          </w:p>
        </w:tc>
        <w:tc>
          <w:tcPr>
            <w:tcW w:w="2602" w:type="dxa"/>
            <w:gridSpan w:val="3"/>
            <w:tcBorders>
              <w:right w:val="single" w:sz="2" w:space="0" w:color="auto"/>
            </w:tcBorders>
            <w:vAlign w:val="center"/>
          </w:tcPr>
          <w:p w:rsidR="00E9471F" w:rsidRPr="00677C95" w:rsidRDefault="00E9471F" w:rsidP="002C2EAF">
            <w:pPr>
              <w:pStyle w:val="12-14"/>
              <w:rPr>
                <w:spacing w:val="-20"/>
                <w:sz w:val="22"/>
                <w:szCs w:val="22"/>
              </w:rPr>
            </w:pPr>
            <w:r w:rsidRPr="00677C95">
              <w:rPr>
                <w:rFonts w:hint="eastAsia"/>
                <w:spacing w:val="-20"/>
                <w:sz w:val="22"/>
                <w:szCs w:val="22"/>
              </w:rPr>
              <w:t>午前・午後・夜間・</w:t>
            </w:r>
            <w:r w:rsidR="00677C95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677C95">
              <w:rPr>
                <w:rFonts w:hint="eastAsia"/>
                <w:spacing w:val="-20"/>
                <w:sz w:val="22"/>
                <w:szCs w:val="22"/>
              </w:rPr>
              <w:t>全日</w:t>
            </w:r>
          </w:p>
        </w:tc>
        <w:tc>
          <w:tcPr>
            <w:tcW w:w="2075" w:type="dxa"/>
            <w:gridSpan w:val="5"/>
            <w:tcBorders>
              <w:right w:val="single" w:sz="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  <w:tc>
          <w:tcPr>
            <w:tcW w:w="968" w:type="dxa"/>
            <w:gridSpan w:val="3"/>
            <w:tcBorders>
              <w:left w:val="single" w:sz="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  <w:tc>
          <w:tcPr>
            <w:tcW w:w="1745" w:type="dxa"/>
            <w:gridSpan w:val="2"/>
            <w:tcBorders>
              <w:right w:val="single" w:sz="1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</w:tr>
      <w:tr w:rsidR="00E9471F" w:rsidTr="00AC24D6">
        <w:trPr>
          <w:trHeight w:val="465"/>
        </w:trPr>
        <w:tc>
          <w:tcPr>
            <w:tcW w:w="2672" w:type="dxa"/>
            <w:gridSpan w:val="3"/>
            <w:tcBorders>
              <w:left w:val="single" w:sz="12" w:space="0" w:color="auto"/>
            </w:tcBorders>
            <w:vAlign w:val="center"/>
          </w:tcPr>
          <w:p w:rsidR="00E9471F" w:rsidRDefault="00E9471F" w:rsidP="002C2EAF">
            <w:pPr>
              <w:pStyle w:val="12-14"/>
              <w:ind w:right="-99"/>
              <w:jc w:val="righ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　 年　 月 　日（　）</w:t>
            </w:r>
          </w:p>
        </w:tc>
        <w:tc>
          <w:tcPr>
            <w:tcW w:w="2602" w:type="dxa"/>
            <w:gridSpan w:val="3"/>
            <w:tcBorders>
              <w:right w:val="single" w:sz="2" w:space="0" w:color="auto"/>
            </w:tcBorders>
            <w:vAlign w:val="center"/>
          </w:tcPr>
          <w:p w:rsidR="00E9471F" w:rsidRPr="00677C95" w:rsidRDefault="00E9471F" w:rsidP="002C2EAF">
            <w:pPr>
              <w:pStyle w:val="12-14"/>
              <w:rPr>
                <w:spacing w:val="-20"/>
                <w:sz w:val="22"/>
                <w:szCs w:val="22"/>
              </w:rPr>
            </w:pPr>
            <w:r w:rsidRPr="00677C95">
              <w:rPr>
                <w:rFonts w:hint="eastAsia"/>
                <w:spacing w:val="-20"/>
                <w:sz w:val="22"/>
                <w:szCs w:val="22"/>
              </w:rPr>
              <w:t>午前・午後・夜間・</w:t>
            </w:r>
            <w:r w:rsidR="00677C95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677C95">
              <w:rPr>
                <w:rFonts w:hint="eastAsia"/>
                <w:spacing w:val="-20"/>
                <w:sz w:val="22"/>
                <w:szCs w:val="22"/>
              </w:rPr>
              <w:t>全日</w:t>
            </w:r>
          </w:p>
        </w:tc>
        <w:tc>
          <w:tcPr>
            <w:tcW w:w="2075" w:type="dxa"/>
            <w:gridSpan w:val="5"/>
            <w:tcBorders>
              <w:right w:val="single" w:sz="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  <w:tc>
          <w:tcPr>
            <w:tcW w:w="968" w:type="dxa"/>
            <w:gridSpan w:val="3"/>
            <w:tcBorders>
              <w:left w:val="single" w:sz="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  <w:tc>
          <w:tcPr>
            <w:tcW w:w="1745" w:type="dxa"/>
            <w:gridSpan w:val="2"/>
            <w:tcBorders>
              <w:right w:val="single" w:sz="1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</w:tr>
      <w:tr w:rsidR="00E9471F" w:rsidTr="00AC24D6">
        <w:trPr>
          <w:trHeight w:val="465"/>
        </w:trPr>
        <w:tc>
          <w:tcPr>
            <w:tcW w:w="2672" w:type="dxa"/>
            <w:gridSpan w:val="3"/>
            <w:tcBorders>
              <w:left w:val="single" w:sz="12" w:space="0" w:color="auto"/>
            </w:tcBorders>
            <w:vAlign w:val="center"/>
          </w:tcPr>
          <w:p w:rsidR="00E9471F" w:rsidRDefault="00E9471F" w:rsidP="002C2EAF">
            <w:pPr>
              <w:pStyle w:val="12-14"/>
              <w:ind w:right="-99"/>
              <w:jc w:val="righ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　 年　 月 　日（　）</w:t>
            </w:r>
          </w:p>
        </w:tc>
        <w:tc>
          <w:tcPr>
            <w:tcW w:w="2602" w:type="dxa"/>
            <w:gridSpan w:val="3"/>
            <w:tcBorders>
              <w:right w:val="single" w:sz="2" w:space="0" w:color="auto"/>
            </w:tcBorders>
            <w:vAlign w:val="center"/>
          </w:tcPr>
          <w:p w:rsidR="00E9471F" w:rsidRPr="00677C95" w:rsidRDefault="00E9471F" w:rsidP="002C2EAF">
            <w:pPr>
              <w:pStyle w:val="12-14"/>
              <w:rPr>
                <w:spacing w:val="-20"/>
                <w:sz w:val="22"/>
                <w:szCs w:val="22"/>
              </w:rPr>
            </w:pPr>
            <w:r w:rsidRPr="00677C95">
              <w:rPr>
                <w:rFonts w:hint="eastAsia"/>
                <w:spacing w:val="-20"/>
                <w:sz w:val="22"/>
                <w:szCs w:val="22"/>
              </w:rPr>
              <w:t>午前・午後・夜間・</w:t>
            </w:r>
            <w:r w:rsidR="00677C95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677C95">
              <w:rPr>
                <w:rFonts w:hint="eastAsia"/>
                <w:spacing w:val="-20"/>
                <w:sz w:val="22"/>
                <w:szCs w:val="22"/>
              </w:rPr>
              <w:t>全日</w:t>
            </w:r>
          </w:p>
        </w:tc>
        <w:tc>
          <w:tcPr>
            <w:tcW w:w="2075" w:type="dxa"/>
            <w:gridSpan w:val="5"/>
            <w:tcBorders>
              <w:right w:val="single" w:sz="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  <w:tc>
          <w:tcPr>
            <w:tcW w:w="968" w:type="dxa"/>
            <w:gridSpan w:val="3"/>
            <w:tcBorders>
              <w:left w:val="single" w:sz="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  <w:tc>
          <w:tcPr>
            <w:tcW w:w="1745" w:type="dxa"/>
            <w:gridSpan w:val="2"/>
            <w:tcBorders>
              <w:right w:val="single" w:sz="1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</w:tr>
      <w:tr w:rsidR="00E9471F" w:rsidTr="00AC24D6">
        <w:trPr>
          <w:trHeight w:val="465"/>
        </w:trPr>
        <w:tc>
          <w:tcPr>
            <w:tcW w:w="2672" w:type="dxa"/>
            <w:gridSpan w:val="3"/>
            <w:tcBorders>
              <w:left w:val="single" w:sz="12" w:space="0" w:color="auto"/>
            </w:tcBorders>
            <w:vAlign w:val="center"/>
          </w:tcPr>
          <w:p w:rsidR="00E9471F" w:rsidRDefault="00E9471F" w:rsidP="002C2EAF">
            <w:pPr>
              <w:pStyle w:val="12-14"/>
              <w:ind w:right="-99"/>
              <w:jc w:val="righ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　 年　 月 　日（　）</w:t>
            </w:r>
          </w:p>
        </w:tc>
        <w:tc>
          <w:tcPr>
            <w:tcW w:w="2602" w:type="dxa"/>
            <w:gridSpan w:val="3"/>
            <w:tcBorders>
              <w:right w:val="single" w:sz="2" w:space="0" w:color="auto"/>
            </w:tcBorders>
            <w:vAlign w:val="center"/>
          </w:tcPr>
          <w:p w:rsidR="00E9471F" w:rsidRPr="00677C95" w:rsidRDefault="00E9471F" w:rsidP="002C2EAF">
            <w:pPr>
              <w:pStyle w:val="12-14"/>
              <w:rPr>
                <w:spacing w:val="-20"/>
                <w:sz w:val="22"/>
                <w:szCs w:val="22"/>
              </w:rPr>
            </w:pPr>
            <w:r w:rsidRPr="00677C95">
              <w:rPr>
                <w:rFonts w:hint="eastAsia"/>
                <w:spacing w:val="-20"/>
                <w:sz w:val="22"/>
                <w:szCs w:val="22"/>
              </w:rPr>
              <w:t>午前・午後・夜間・</w:t>
            </w:r>
            <w:r w:rsidR="00677C95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677C95">
              <w:rPr>
                <w:rFonts w:hint="eastAsia"/>
                <w:spacing w:val="-20"/>
                <w:sz w:val="22"/>
                <w:szCs w:val="22"/>
              </w:rPr>
              <w:t>全日</w:t>
            </w:r>
          </w:p>
        </w:tc>
        <w:tc>
          <w:tcPr>
            <w:tcW w:w="2075" w:type="dxa"/>
            <w:gridSpan w:val="5"/>
            <w:tcBorders>
              <w:right w:val="single" w:sz="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  <w:tc>
          <w:tcPr>
            <w:tcW w:w="968" w:type="dxa"/>
            <w:gridSpan w:val="3"/>
            <w:tcBorders>
              <w:left w:val="single" w:sz="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  <w:tc>
          <w:tcPr>
            <w:tcW w:w="1745" w:type="dxa"/>
            <w:gridSpan w:val="2"/>
            <w:tcBorders>
              <w:right w:val="single" w:sz="1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</w:tr>
      <w:tr w:rsidR="00E9471F" w:rsidTr="00AC24D6">
        <w:trPr>
          <w:trHeight w:val="465"/>
        </w:trPr>
        <w:tc>
          <w:tcPr>
            <w:tcW w:w="2672" w:type="dxa"/>
            <w:gridSpan w:val="3"/>
            <w:tcBorders>
              <w:left w:val="single" w:sz="12" w:space="0" w:color="auto"/>
            </w:tcBorders>
            <w:vAlign w:val="center"/>
          </w:tcPr>
          <w:p w:rsidR="00E9471F" w:rsidRDefault="00E9471F" w:rsidP="002C2EAF">
            <w:pPr>
              <w:pStyle w:val="12-14"/>
              <w:ind w:right="-99"/>
              <w:jc w:val="righ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　 年　 月 　日（　）</w:t>
            </w:r>
          </w:p>
        </w:tc>
        <w:tc>
          <w:tcPr>
            <w:tcW w:w="2602" w:type="dxa"/>
            <w:gridSpan w:val="3"/>
            <w:tcBorders>
              <w:right w:val="single" w:sz="2" w:space="0" w:color="auto"/>
            </w:tcBorders>
            <w:vAlign w:val="center"/>
          </w:tcPr>
          <w:p w:rsidR="00E9471F" w:rsidRPr="00677C95" w:rsidRDefault="00E9471F" w:rsidP="002C2EAF">
            <w:pPr>
              <w:pStyle w:val="12-14"/>
              <w:rPr>
                <w:spacing w:val="-20"/>
                <w:sz w:val="22"/>
                <w:szCs w:val="22"/>
              </w:rPr>
            </w:pPr>
            <w:r w:rsidRPr="00677C95">
              <w:rPr>
                <w:rFonts w:hint="eastAsia"/>
                <w:spacing w:val="-20"/>
                <w:sz w:val="22"/>
                <w:szCs w:val="22"/>
              </w:rPr>
              <w:t>午前・午後・夜間・</w:t>
            </w:r>
            <w:r w:rsidR="00677C95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677C95">
              <w:rPr>
                <w:rFonts w:hint="eastAsia"/>
                <w:spacing w:val="-20"/>
                <w:sz w:val="22"/>
                <w:szCs w:val="22"/>
              </w:rPr>
              <w:t>全日</w:t>
            </w:r>
          </w:p>
        </w:tc>
        <w:tc>
          <w:tcPr>
            <w:tcW w:w="2075" w:type="dxa"/>
            <w:gridSpan w:val="5"/>
            <w:tcBorders>
              <w:right w:val="single" w:sz="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  <w:tc>
          <w:tcPr>
            <w:tcW w:w="968" w:type="dxa"/>
            <w:gridSpan w:val="3"/>
            <w:tcBorders>
              <w:left w:val="single" w:sz="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  <w:tc>
          <w:tcPr>
            <w:tcW w:w="1745" w:type="dxa"/>
            <w:gridSpan w:val="2"/>
            <w:tcBorders>
              <w:right w:val="single" w:sz="1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</w:tr>
      <w:tr w:rsidR="00E9471F" w:rsidTr="00AC24D6">
        <w:trPr>
          <w:trHeight w:val="465"/>
        </w:trPr>
        <w:tc>
          <w:tcPr>
            <w:tcW w:w="2672" w:type="dxa"/>
            <w:gridSpan w:val="3"/>
            <w:tcBorders>
              <w:left w:val="single" w:sz="12" w:space="0" w:color="auto"/>
            </w:tcBorders>
            <w:vAlign w:val="center"/>
          </w:tcPr>
          <w:p w:rsidR="00E9471F" w:rsidRDefault="00E9471F" w:rsidP="002C2EAF">
            <w:pPr>
              <w:pStyle w:val="12-14"/>
              <w:ind w:right="-99"/>
              <w:jc w:val="righ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　 年　 月 　日（　）</w:t>
            </w:r>
          </w:p>
        </w:tc>
        <w:tc>
          <w:tcPr>
            <w:tcW w:w="2602" w:type="dxa"/>
            <w:gridSpan w:val="3"/>
            <w:tcBorders>
              <w:right w:val="single" w:sz="2" w:space="0" w:color="auto"/>
            </w:tcBorders>
            <w:vAlign w:val="center"/>
          </w:tcPr>
          <w:p w:rsidR="00E9471F" w:rsidRPr="00677C95" w:rsidRDefault="00E9471F" w:rsidP="002C2EAF">
            <w:pPr>
              <w:pStyle w:val="12-14"/>
              <w:rPr>
                <w:spacing w:val="-20"/>
                <w:sz w:val="22"/>
                <w:szCs w:val="22"/>
              </w:rPr>
            </w:pPr>
            <w:r w:rsidRPr="00677C95">
              <w:rPr>
                <w:rFonts w:hint="eastAsia"/>
                <w:spacing w:val="-20"/>
                <w:sz w:val="22"/>
                <w:szCs w:val="22"/>
              </w:rPr>
              <w:t>午前・午後・夜間・</w:t>
            </w:r>
            <w:r w:rsidR="00677C95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677C95">
              <w:rPr>
                <w:rFonts w:hint="eastAsia"/>
                <w:spacing w:val="-20"/>
                <w:sz w:val="22"/>
                <w:szCs w:val="22"/>
              </w:rPr>
              <w:t>全日</w:t>
            </w:r>
          </w:p>
        </w:tc>
        <w:tc>
          <w:tcPr>
            <w:tcW w:w="2075" w:type="dxa"/>
            <w:gridSpan w:val="5"/>
            <w:tcBorders>
              <w:right w:val="single" w:sz="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  <w:tc>
          <w:tcPr>
            <w:tcW w:w="968" w:type="dxa"/>
            <w:gridSpan w:val="3"/>
            <w:tcBorders>
              <w:left w:val="single" w:sz="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  <w:tc>
          <w:tcPr>
            <w:tcW w:w="1745" w:type="dxa"/>
            <w:gridSpan w:val="2"/>
            <w:tcBorders>
              <w:right w:val="single" w:sz="12" w:space="0" w:color="auto"/>
            </w:tcBorders>
            <w:vAlign w:val="center"/>
          </w:tcPr>
          <w:p w:rsidR="00E9471F" w:rsidRDefault="00E9471F" w:rsidP="002C2EAF">
            <w:pPr>
              <w:pStyle w:val="12-14"/>
              <w:rPr>
                <w:sz w:val="22"/>
              </w:rPr>
            </w:pPr>
          </w:p>
        </w:tc>
      </w:tr>
      <w:tr w:rsidR="00E9471F" w:rsidTr="00AC24D6">
        <w:trPr>
          <w:trHeight w:val="812"/>
        </w:trPr>
        <w:tc>
          <w:tcPr>
            <w:tcW w:w="267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471F" w:rsidRDefault="00E9471F">
            <w:pPr>
              <w:pStyle w:val="12-14"/>
              <w:ind w:left="418" w:right="28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催物名（内容）</w:t>
            </w:r>
          </w:p>
        </w:tc>
        <w:tc>
          <w:tcPr>
            <w:tcW w:w="383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71F" w:rsidRDefault="00E9471F" w:rsidP="00AB5AB3">
            <w:pPr>
              <w:pStyle w:val="12-14"/>
              <w:rPr>
                <w:sz w:val="22"/>
              </w:rPr>
            </w:pPr>
            <w:r>
              <w:rPr>
                <w:rFonts w:hint="eastAsia"/>
                <w:sz w:val="22"/>
              </w:rPr>
              <w:t>会議・研修会・説明会・講習会</w:t>
            </w:r>
          </w:p>
          <w:p w:rsidR="00E9471F" w:rsidRDefault="00E9471F" w:rsidP="00127310">
            <w:pPr>
              <w:pStyle w:val="12-14"/>
              <w:rPr>
                <w:sz w:val="22"/>
              </w:rPr>
            </w:pPr>
            <w:r>
              <w:rPr>
                <w:rFonts w:hint="eastAsia"/>
                <w:sz w:val="22"/>
              </w:rPr>
              <w:t>教室・練習・面接・ホール</w:t>
            </w:r>
            <w:r w:rsidR="009915B6">
              <w:rPr>
                <w:rFonts w:hint="eastAsia"/>
                <w:sz w:val="22"/>
              </w:rPr>
              <w:t>関係</w:t>
            </w:r>
          </w:p>
        </w:tc>
        <w:tc>
          <w:tcPr>
            <w:tcW w:w="355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E9471F" w:rsidRDefault="00E9471F" w:rsidP="00127310">
            <w:pPr>
              <w:pStyle w:val="12-14"/>
              <w:rPr>
                <w:spacing w:val="-20"/>
                <w:sz w:val="21"/>
                <w:szCs w:val="21"/>
              </w:rPr>
            </w:pPr>
            <w:r w:rsidRPr="00E9471F">
              <w:rPr>
                <w:rFonts w:hint="eastAsia"/>
                <w:spacing w:val="-20"/>
                <w:sz w:val="21"/>
                <w:szCs w:val="21"/>
              </w:rPr>
              <w:t>左記以外は具体的に書いてください。</w:t>
            </w:r>
          </w:p>
          <w:p w:rsidR="00E9471F" w:rsidRPr="00E9471F" w:rsidRDefault="00E9471F" w:rsidP="00127310">
            <w:pPr>
              <w:pStyle w:val="12-14"/>
              <w:rPr>
                <w:spacing w:val="-20"/>
                <w:sz w:val="21"/>
                <w:szCs w:val="21"/>
              </w:rPr>
            </w:pPr>
          </w:p>
          <w:p w:rsidR="00E9471F" w:rsidRDefault="00E9471F" w:rsidP="00127310">
            <w:pPr>
              <w:pStyle w:val="12-14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）</w:t>
            </w:r>
          </w:p>
        </w:tc>
      </w:tr>
      <w:tr w:rsidR="006A017A" w:rsidTr="00AC24D6">
        <w:trPr>
          <w:trHeight w:val="454"/>
        </w:trPr>
        <w:tc>
          <w:tcPr>
            <w:tcW w:w="2672" w:type="dxa"/>
            <w:gridSpan w:val="3"/>
            <w:tcBorders>
              <w:left w:val="single" w:sz="12" w:space="0" w:color="auto"/>
            </w:tcBorders>
            <w:vAlign w:val="center"/>
          </w:tcPr>
          <w:p w:rsidR="006A017A" w:rsidRDefault="006A017A">
            <w:pPr>
              <w:pStyle w:val="12-14"/>
              <w:ind w:left="418" w:right="28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入場料の徴収</w:t>
            </w:r>
          </w:p>
        </w:tc>
        <w:tc>
          <w:tcPr>
            <w:tcW w:w="7390" w:type="dxa"/>
            <w:gridSpan w:val="13"/>
            <w:tcBorders>
              <w:right w:val="single" w:sz="12" w:space="0" w:color="auto"/>
            </w:tcBorders>
            <w:vAlign w:val="center"/>
          </w:tcPr>
          <w:p w:rsidR="006A017A" w:rsidRDefault="006A017A">
            <w:pPr>
              <w:pStyle w:val="12-14"/>
              <w:rPr>
                <w:sz w:val="22"/>
              </w:rPr>
            </w:pPr>
            <w:r>
              <w:rPr>
                <w:rFonts w:hint="eastAsia"/>
                <w:sz w:val="22"/>
              </w:rPr>
              <w:t>する（１回につき　　　　　　　　　円）　：　　しない</w:t>
            </w:r>
          </w:p>
        </w:tc>
      </w:tr>
      <w:tr w:rsidR="006A017A" w:rsidTr="00AC24D6">
        <w:trPr>
          <w:trHeight w:val="454"/>
        </w:trPr>
        <w:tc>
          <w:tcPr>
            <w:tcW w:w="2672" w:type="dxa"/>
            <w:gridSpan w:val="3"/>
            <w:tcBorders>
              <w:left w:val="single" w:sz="12" w:space="0" w:color="auto"/>
            </w:tcBorders>
            <w:vAlign w:val="center"/>
          </w:tcPr>
          <w:p w:rsidR="00C33D0B" w:rsidRDefault="006A017A" w:rsidP="00C33D0B">
            <w:pPr>
              <w:pStyle w:val="12-14"/>
              <w:ind w:left="418" w:right="28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物品等の販売</w:t>
            </w:r>
          </w:p>
        </w:tc>
        <w:tc>
          <w:tcPr>
            <w:tcW w:w="7390" w:type="dxa"/>
            <w:gridSpan w:val="13"/>
            <w:tcBorders>
              <w:right w:val="single" w:sz="12" w:space="0" w:color="auto"/>
            </w:tcBorders>
            <w:vAlign w:val="center"/>
          </w:tcPr>
          <w:p w:rsidR="006A017A" w:rsidRDefault="006A017A">
            <w:pPr>
              <w:pStyle w:val="12-14"/>
              <w:rPr>
                <w:sz w:val="22"/>
              </w:rPr>
            </w:pPr>
            <w:r>
              <w:rPr>
                <w:rFonts w:hint="eastAsia"/>
                <w:sz w:val="22"/>
              </w:rPr>
              <w:t>する（　　　　　　　　　　　　　　　）　：　　しない</w:t>
            </w:r>
          </w:p>
        </w:tc>
      </w:tr>
      <w:tr w:rsidR="006A017A" w:rsidTr="00AC24D6">
        <w:trPr>
          <w:trHeight w:val="454"/>
        </w:trPr>
        <w:tc>
          <w:tcPr>
            <w:tcW w:w="267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D0B" w:rsidRDefault="006A017A" w:rsidP="00C33D0B">
            <w:pPr>
              <w:pStyle w:val="12-14"/>
              <w:ind w:left="418" w:right="28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設備等の持込</w:t>
            </w:r>
          </w:p>
        </w:tc>
        <w:tc>
          <w:tcPr>
            <w:tcW w:w="739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017A" w:rsidRDefault="006A017A" w:rsidP="006A017A">
            <w:pPr>
              <w:pStyle w:val="12-14"/>
              <w:rPr>
                <w:sz w:val="22"/>
              </w:rPr>
            </w:pPr>
            <w:r>
              <w:rPr>
                <w:rFonts w:hint="eastAsia"/>
                <w:sz w:val="22"/>
              </w:rPr>
              <w:t>する（　　　　　　　　　　　　　　　）　：　　しない</w:t>
            </w:r>
          </w:p>
        </w:tc>
      </w:tr>
      <w:tr w:rsidR="00384AC0" w:rsidTr="00AC24D6">
        <w:trPr>
          <w:trHeight w:val="148"/>
        </w:trPr>
        <w:tc>
          <w:tcPr>
            <w:tcW w:w="26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4AC0" w:rsidRDefault="00384AC0" w:rsidP="0051032F">
            <w:pPr>
              <w:pStyle w:val="12-14"/>
              <w:spacing w:line="200" w:lineRule="exact"/>
              <w:rPr>
                <w:spacing w:val="-6"/>
                <w:sz w:val="22"/>
              </w:rPr>
            </w:pPr>
          </w:p>
        </w:tc>
        <w:tc>
          <w:tcPr>
            <w:tcW w:w="739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4AC0" w:rsidRDefault="00384AC0" w:rsidP="0051032F">
            <w:pPr>
              <w:pStyle w:val="12-14"/>
              <w:spacing w:line="200" w:lineRule="exact"/>
              <w:rPr>
                <w:spacing w:val="-10"/>
                <w:sz w:val="22"/>
              </w:rPr>
            </w:pPr>
          </w:p>
        </w:tc>
      </w:tr>
      <w:tr w:rsidR="00834A08" w:rsidTr="00AC24D6">
        <w:trPr>
          <w:trHeight w:val="278"/>
        </w:trPr>
        <w:tc>
          <w:tcPr>
            <w:tcW w:w="20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BDB" w:rsidRDefault="00271BDB" w:rsidP="00271BDB">
            <w:pPr>
              <w:pStyle w:val="12-14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ホール利用の場合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1BDB" w:rsidRDefault="00271BDB" w:rsidP="005B478E">
            <w:pPr>
              <w:pStyle w:val="12-14"/>
              <w:ind w:left="-1"/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利用予定時刻</w:t>
            </w:r>
          </w:p>
        </w:tc>
        <w:tc>
          <w:tcPr>
            <w:tcW w:w="2769" w:type="dxa"/>
            <w:gridSpan w:val="8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1BDB" w:rsidRDefault="00271BDB">
            <w:pPr>
              <w:pStyle w:val="12-14"/>
              <w:ind w:left="-1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広報さやま掲載</w:t>
            </w:r>
          </w:p>
        </w:tc>
        <w:tc>
          <w:tcPr>
            <w:tcW w:w="251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BDB" w:rsidRDefault="00271BDB" w:rsidP="007A6EDE">
            <w:pPr>
              <w:pStyle w:val="12-14"/>
              <w:ind w:left="-1" w:firstLineChars="200" w:firstLine="439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可　・　不可</w:t>
            </w:r>
          </w:p>
        </w:tc>
      </w:tr>
      <w:tr w:rsidR="00271BDB" w:rsidTr="00AC24D6">
        <w:trPr>
          <w:trHeight w:val="1088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BDB" w:rsidRDefault="00271BDB">
            <w:pPr>
              <w:pStyle w:val="12-14"/>
              <w:ind w:left="158"/>
              <w:rPr>
                <w:spacing w:val="-6"/>
                <w:sz w:val="22"/>
              </w:rPr>
            </w:pPr>
          </w:p>
        </w:tc>
        <w:tc>
          <w:tcPr>
            <w:tcW w:w="343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BDB" w:rsidRDefault="00271BDB" w:rsidP="0025391F">
            <w:pPr>
              <w:pStyle w:val="12-14"/>
              <w:ind w:left="-1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  <w:lang w:eastAsia="zh-TW"/>
              </w:rPr>
              <w:t>準備（　：　）</w:t>
            </w:r>
            <w:r w:rsidR="007A6EDE">
              <w:rPr>
                <w:rFonts w:hint="eastAsia"/>
                <w:spacing w:val="-10"/>
                <w:sz w:val="22"/>
                <w:lang w:eastAsia="zh-TW"/>
              </w:rPr>
              <w:t>開場（　：　）</w:t>
            </w:r>
            <w:r>
              <w:rPr>
                <w:rFonts w:hint="eastAsia"/>
                <w:spacing w:val="-10"/>
                <w:sz w:val="22"/>
                <w:lang w:eastAsia="zh-TW"/>
              </w:rPr>
              <w:t>開演（　：　）</w:t>
            </w:r>
            <w:r w:rsidR="007A6EDE">
              <w:rPr>
                <w:rFonts w:hint="eastAsia"/>
                <w:spacing w:val="-10"/>
                <w:sz w:val="22"/>
                <w:lang w:eastAsia="zh-TW"/>
              </w:rPr>
              <w:t>終演（　：　）</w:t>
            </w:r>
            <w:r>
              <w:rPr>
                <w:rFonts w:hint="eastAsia"/>
                <w:spacing w:val="-10"/>
                <w:sz w:val="22"/>
              </w:rPr>
              <w:t>退</w:t>
            </w:r>
            <w:r w:rsidRPr="0025391F">
              <w:rPr>
                <w:rFonts w:hint="eastAsia"/>
                <w:spacing w:val="6"/>
                <w:sz w:val="22"/>
              </w:rPr>
              <w:t>場</w:t>
            </w:r>
            <w:r w:rsidR="0025391F" w:rsidRPr="0025391F">
              <w:rPr>
                <w:rFonts w:hint="eastAsia"/>
                <w:spacing w:val="-6"/>
                <w:sz w:val="22"/>
              </w:rPr>
              <w:t xml:space="preserve">（　</w:t>
            </w:r>
            <w:r w:rsidR="00944663" w:rsidRPr="0025391F">
              <w:rPr>
                <w:rFonts w:hint="eastAsia"/>
                <w:spacing w:val="2"/>
                <w:sz w:val="22"/>
                <w:lang w:eastAsia="zh-TW"/>
              </w:rPr>
              <w:t>：　）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7C95" w:rsidRDefault="00677C95" w:rsidP="00677C95">
            <w:pPr>
              <w:pStyle w:val="12-14"/>
              <w:ind w:left="-1"/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可の場合記入</w:t>
            </w: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0B7" w:rsidRDefault="00271BDB">
            <w:pPr>
              <w:pStyle w:val="12-14"/>
              <w:ind w:left="-1"/>
              <w:rPr>
                <w:spacing w:val="-10"/>
                <w:sz w:val="22"/>
                <w:lang w:eastAsia="zh-TW"/>
              </w:rPr>
            </w:pPr>
            <w:r>
              <w:rPr>
                <w:rFonts w:hint="eastAsia"/>
                <w:spacing w:val="-10"/>
                <w:sz w:val="22"/>
                <w:lang w:eastAsia="zh-TW"/>
              </w:rPr>
              <w:t>□自由入場（無料）□整</w:t>
            </w:r>
            <w:r w:rsidR="00677C95"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lang w:eastAsia="zh-TW"/>
              </w:rPr>
              <w:t>理</w:t>
            </w:r>
            <w:r w:rsidR="00677C95"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lang w:eastAsia="zh-TW"/>
              </w:rPr>
              <w:t>券</w:t>
            </w:r>
          </w:p>
          <w:p w:rsidR="008120B7" w:rsidRDefault="00271BDB">
            <w:pPr>
              <w:pStyle w:val="12-14"/>
              <w:ind w:left="-1"/>
              <w:rPr>
                <w:spacing w:val="-10"/>
                <w:sz w:val="22"/>
                <w:lang w:eastAsia="zh-TW"/>
              </w:rPr>
            </w:pPr>
            <w:r>
              <w:rPr>
                <w:rFonts w:hint="eastAsia"/>
                <w:spacing w:val="-10"/>
                <w:sz w:val="22"/>
                <w:lang w:eastAsia="zh-TW"/>
              </w:rPr>
              <w:t>□事前申込（無料）□関</w:t>
            </w:r>
            <w:r w:rsidR="00677C95"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lang w:eastAsia="zh-TW"/>
              </w:rPr>
              <w:t>係</w:t>
            </w:r>
            <w:r w:rsidR="00677C95"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lang w:eastAsia="zh-TW"/>
              </w:rPr>
              <w:t>者</w:t>
            </w:r>
          </w:p>
          <w:p w:rsidR="00271BDB" w:rsidRDefault="00271BDB">
            <w:pPr>
              <w:pStyle w:val="12-14"/>
              <w:ind w:left="-1"/>
              <w:rPr>
                <w:spacing w:val="-10"/>
                <w:sz w:val="22"/>
                <w:lang w:eastAsia="zh-TW"/>
              </w:rPr>
            </w:pPr>
            <w:r>
              <w:rPr>
                <w:rFonts w:hint="eastAsia"/>
                <w:spacing w:val="-10"/>
                <w:sz w:val="22"/>
                <w:lang w:eastAsia="zh-TW"/>
              </w:rPr>
              <w:t>□入</w:t>
            </w:r>
            <w:r w:rsidR="00677C95"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lang w:eastAsia="zh-TW"/>
              </w:rPr>
              <w:t>場</w:t>
            </w:r>
            <w:r w:rsidR="00677C95"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lang w:eastAsia="zh-TW"/>
              </w:rPr>
              <w:t>券（有料）</w:t>
            </w:r>
            <w:r w:rsidR="00677C95">
              <w:rPr>
                <w:rFonts w:hint="eastAsia"/>
                <w:spacing w:val="-10"/>
                <w:sz w:val="22"/>
                <w:lang w:eastAsia="zh-TW"/>
              </w:rPr>
              <w:t xml:space="preserve">□（　</w:t>
            </w:r>
            <w:r w:rsidR="008120B7">
              <w:rPr>
                <w:rFonts w:hint="eastAsia"/>
                <w:spacing w:val="-10"/>
                <w:sz w:val="22"/>
                <w:lang w:eastAsia="zh-TW"/>
              </w:rPr>
              <w:t xml:space="preserve">　</w:t>
            </w:r>
            <w:r w:rsidR="00677C95">
              <w:rPr>
                <w:rFonts w:hint="eastAsia"/>
                <w:spacing w:val="-10"/>
                <w:sz w:val="22"/>
              </w:rPr>
              <w:t xml:space="preserve">  </w:t>
            </w:r>
            <w:r w:rsidR="008120B7">
              <w:rPr>
                <w:rFonts w:hint="eastAsia"/>
                <w:spacing w:val="-10"/>
                <w:sz w:val="22"/>
                <w:lang w:eastAsia="zh-TW"/>
              </w:rPr>
              <w:t xml:space="preserve">　）</w:t>
            </w:r>
          </w:p>
        </w:tc>
      </w:tr>
      <w:tr w:rsidR="00281003" w:rsidTr="00AC24D6">
        <w:trPr>
          <w:trHeight w:val="255"/>
        </w:trPr>
        <w:tc>
          <w:tcPr>
            <w:tcW w:w="10062" w:type="dxa"/>
            <w:gridSpan w:val="1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1003" w:rsidRDefault="00281003" w:rsidP="0051032F">
            <w:pPr>
              <w:pStyle w:val="12-14"/>
              <w:spacing w:line="200" w:lineRule="exact"/>
              <w:rPr>
                <w:spacing w:val="-18"/>
                <w:sz w:val="22"/>
                <w:lang w:eastAsia="zh-TW"/>
              </w:rPr>
            </w:pPr>
            <w:r>
              <w:rPr>
                <w:rFonts w:hint="eastAsia"/>
                <w:spacing w:val="-10"/>
                <w:sz w:val="22"/>
                <w:lang w:eastAsia="zh-TW"/>
              </w:rPr>
              <w:t xml:space="preserve">　　　　　　　　　　　　　　　</w:t>
            </w:r>
          </w:p>
        </w:tc>
      </w:tr>
      <w:tr w:rsidR="0071067F" w:rsidTr="00AC24D6">
        <w:trPr>
          <w:trHeight w:val="380"/>
        </w:trPr>
        <w:tc>
          <w:tcPr>
            <w:tcW w:w="63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67F" w:rsidRPr="00140481" w:rsidRDefault="0071067F" w:rsidP="005D7E7E">
            <w:pPr>
              <w:pStyle w:val="12-14"/>
              <w:jc w:val="center"/>
              <w:rPr>
                <w:sz w:val="21"/>
                <w:szCs w:val="21"/>
              </w:rPr>
            </w:pPr>
            <w:r w:rsidRPr="00140481">
              <w:rPr>
                <w:rFonts w:hint="eastAsia"/>
                <w:sz w:val="21"/>
                <w:szCs w:val="21"/>
              </w:rPr>
              <w:t>主な利用備品（有料</w:t>
            </w:r>
            <w:r w:rsidR="009D0751">
              <w:rPr>
                <w:rFonts w:hint="eastAsia"/>
                <w:sz w:val="21"/>
                <w:szCs w:val="21"/>
              </w:rPr>
              <w:t>貸出</w:t>
            </w:r>
            <w:r w:rsidR="001C526D">
              <w:rPr>
                <w:rFonts w:hint="eastAsia"/>
                <w:sz w:val="21"/>
                <w:szCs w:val="21"/>
              </w:rPr>
              <w:t>品</w:t>
            </w:r>
            <w:r w:rsidRPr="0014048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71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7F" w:rsidRDefault="0071067F">
            <w:pPr>
              <w:pStyle w:val="12-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市民会館事務処理欄</w:t>
            </w:r>
          </w:p>
        </w:tc>
      </w:tr>
      <w:tr w:rsidR="0071067F" w:rsidTr="00AC24D6">
        <w:trPr>
          <w:trHeight w:val="325"/>
        </w:trPr>
        <w:tc>
          <w:tcPr>
            <w:tcW w:w="6351" w:type="dxa"/>
            <w:gridSpan w:val="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67F" w:rsidRDefault="0071067F" w:rsidP="005D7E7E">
            <w:pPr>
              <w:pStyle w:val="12-14"/>
              <w:rPr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□ホワイトボード（2</w:t>
            </w:r>
            <w:r w:rsidR="00A47115">
              <w:rPr>
                <w:rFonts w:hint="eastAsia"/>
                <w:spacing w:val="-10"/>
                <w:sz w:val="21"/>
              </w:rPr>
              <w:t>台</w:t>
            </w:r>
            <w:r>
              <w:rPr>
                <w:rFonts w:hint="eastAsia"/>
                <w:spacing w:val="-10"/>
                <w:sz w:val="21"/>
              </w:rPr>
              <w:t>目から有料）□会議用マイクセット</w:t>
            </w:r>
          </w:p>
          <w:p w:rsidR="0071067F" w:rsidRDefault="0071067F" w:rsidP="005D7E7E">
            <w:pPr>
              <w:pStyle w:val="12-14"/>
              <w:rPr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□ビデオプロジェクター　□パソコンプロジェクター</w:t>
            </w:r>
          </w:p>
          <w:p w:rsidR="0071067F" w:rsidRDefault="00A47115" w:rsidP="005D7E7E">
            <w:pPr>
              <w:pStyle w:val="12-14"/>
              <w:rPr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□移動式</w:t>
            </w:r>
            <w:r w:rsidR="0071067F">
              <w:rPr>
                <w:rFonts w:hint="eastAsia"/>
                <w:spacing w:val="-10"/>
                <w:sz w:val="21"/>
              </w:rPr>
              <w:t>スクリーン　□ビデオデッキ　□ピアノ　□姿見</w:t>
            </w:r>
          </w:p>
          <w:p w:rsidR="005D7E7E" w:rsidRPr="005D7E7E" w:rsidRDefault="005D7E7E" w:rsidP="005D7E7E">
            <w:pPr>
              <w:pStyle w:val="12-14"/>
              <w:rPr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□その他（　　　　　　　　　　　　　　　　　　　　　）</w:t>
            </w:r>
          </w:p>
        </w:tc>
        <w:tc>
          <w:tcPr>
            <w:tcW w:w="12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067F" w:rsidRDefault="0071067F">
            <w:pPr>
              <w:pStyle w:val="12-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067F" w:rsidRDefault="0071067F">
            <w:pPr>
              <w:pStyle w:val="12-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入力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7F" w:rsidRDefault="0071067F">
            <w:pPr>
              <w:pStyle w:val="12-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台帳</w:t>
            </w:r>
          </w:p>
        </w:tc>
      </w:tr>
      <w:tr w:rsidR="0071067F" w:rsidTr="00AC24D6">
        <w:trPr>
          <w:trHeight w:val="502"/>
        </w:trPr>
        <w:tc>
          <w:tcPr>
            <w:tcW w:w="6351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67F" w:rsidRDefault="0071067F" w:rsidP="00140481">
            <w:pPr>
              <w:pStyle w:val="12-14"/>
              <w:rPr>
                <w:spacing w:val="-10"/>
                <w:sz w:val="21"/>
              </w:rPr>
            </w:pPr>
          </w:p>
        </w:tc>
        <w:tc>
          <w:tcPr>
            <w:tcW w:w="12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067F" w:rsidRDefault="0071067F">
            <w:pPr>
              <w:pStyle w:val="12-14"/>
              <w:jc w:val="center"/>
              <w:rPr>
                <w:sz w:val="22"/>
              </w:rPr>
            </w:pPr>
          </w:p>
          <w:p w:rsidR="005D7E7E" w:rsidRDefault="005D7E7E">
            <w:pPr>
              <w:pStyle w:val="12-14"/>
              <w:jc w:val="center"/>
              <w:rPr>
                <w:sz w:val="22"/>
              </w:rPr>
            </w:pPr>
          </w:p>
          <w:p w:rsidR="005D7E7E" w:rsidRDefault="005D7E7E" w:rsidP="005D7E7E">
            <w:pPr>
              <w:pStyle w:val="12-14"/>
              <w:rPr>
                <w:sz w:val="22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067F" w:rsidRDefault="0071067F">
            <w:pPr>
              <w:pStyle w:val="12-14"/>
              <w:jc w:val="center"/>
              <w:rPr>
                <w:sz w:val="22"/>
              </w:rPr>
            </w:pPr>
          </w:p>
          <w:p w:rsidR="005D7E7E" w:rsidRDefault="005D7E7E">
            <w:pPr>
              <w:pStyle w:val="12-14"/>
              <w:jc w:val="center"/>
              <w:rPr>
                <w:sz w:val="22"/>
              </w:rPr>
            </w:pPr>
          </w:p>
          <w:p w:rsidR="005D7E7E" w:rsidRDefault="005D7E7E">
            <w:pPr>
              <w:pStyle w:val="12-14"/>
              <w:jc w:val="center"/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7F" w:rsidRDefault="0071067F">
            <w:pPr>
              <w:pStyle w:val="12-14"/>
              <w:jc w:val="center"/>
              <w:rPr>
                <w:sz w:val="22"/>
              </w:rPr>
            </w:pPr>
          </w:p>
          <w:p w:rsidR="005D7E7E" w:rsidRDefault="005D7E7E">
            <w:pPr>
              <w:pStyle w:val="12-14"/>
              <w:jc w:val="center"/>
              <w:rPr>
                <w:sz w:val="22"/>
              </w:rPr>
            </w:pPr>
          </w:p>
          <w:p w:rsidR="005D7E7E" w:rsidRDefault="005D7E7E">
            <w:pPr>
              <w:pStyle w:val="12-14"/>
              <w:jc w:val="center"/>
              <w:rPr>
                <w:sz w:val="22"/>
              </w:rPr>
            </w:pPr>
          </w:p>
        </w:tc>
      </w:tr>
    </w:tbl>
    <w:p w:rsidR="00CC28AD" w:rsidRDefault="00CC28AD" w:rsidP="00C20965">
      <w:pPr>
        <w:pStyle w:val="12-14"/>
        <w:spacing w:line="180" w:lineRule="exact"/>
        <w:rPr>
          <w:sz w:val="18"/>
          <w:szCs w:val="18"/>
        </w:rPr>
      </w:pPr>
    </w:p>
    <w:p w:rsidR="00BB2120" w:rsidRDefault="00BB2120" w:rsidP="00E72FF4">
      <w:pPr>
        <w:pStyle w:val="12-14"/>
        <w:spacing w:line="180" w:lineRule="exact"/>
        <w:ind w:rightChars="86" w:right="223"/>
        <w:rPr>
          <w:sz w:val="18"/>
          <w:szCs w:val="18"/>
        </w:rPr>
      </w:pPr>
      <w:r w:rsidRPr="00C20965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本申込のキャンセルは、会議室・和室・ﾘﾊｰｻﾙ室・展示室は 1日前迄、ホール・控室は</w:t>
      </w:r>
      <w:r w:rsidR="00E72FF4">
        <w:rPr>
          <w:rFonts w:hint="eastAsia"/>
          <w:sz w:val="18"/>
          <w:szCs w:val="18"/>
        </w:rPr>
        <w:t>遅くとも</w:t>
      </w:r>
      <w:r>
        <w:rPr>
          <w:rFonts w:hint="eastAsia"/>
          <w:sz w:val="18"/>
          <w:szCs w:val="18"/>
        </w:rPr>
        <w:t>10</w:t>
      </w:r>
      <w:r w:rsidR="00E72FF4">
        <w:rPr>
          <w:rFonts w:hint="eastAsia"/>
          <w:sz w:val="18"/>
          <w:szCs w:val="18"/>
        </w:rPr>
        <w:t>日前迄に</w:t>
      </w:r>
      <w:r>
        <w:rPr>
          <w:rFonts w:hint="eastAsia"/>
          <w:sz w:val="18"/>
          <w:szCs w:val="18"/>
        </w:rPr>
        <w:t>ご来館いただき、</w:t>
      </w:r>
      <w:r w:rsidR="00E72FF4">
        <w:rPr>
          <w:rFonts w:hint="eastAsia"/>
          <w:sz w:val="18"/>
          <w:szCs w:val="18"/>
        </w:rPr>
        <w:t>窓口へ</w:t>
      </w:r>
      <w:r>
        <w:rPr>
          <w:rFonts w:hint="eastAsia"/>
          <w:sz w:val="18"/>
          <w:szCs w:val="18"/>
        </w:rPr>
        <w:t>報告書を提出してください。尚、当日のキャンセルは原則できません。</w:t>
      </w:r>
    </w:p>
    <w:sectPr w:rsidR="00BB2120" w:rsidSect="00C20965">
      <w:footerReference w:type="default" r:id="rId9"/>
      <w:pgSz w:w="11906" w:h="16838" w:code="9"/>
      <w:pgMar w:top="567" w:right="1021" w:bottom="284" w:left="1021" w:header="284" w:footer="227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A1" w:rsidRDefault="00546FA1" w:rsidP="00681D6C">
      <w:pPr>
        <w:spacing w:line="240" w:lineRule="auto"/>
      </w:pPr>
      <w:r>
        <w:separator/>
      </w:r>
    </w:p>
  </w:endnote>
  <w:endnote w:type="continuationSeparator" w:id="0">
    <w:p w:rsidR="00546FA1" w:rsidRDefault="00546FA1" w:rsidP="00681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20" w:rsidRPr="000822CD" w:rsidRDefault="00BB2120">
    <w:pPr>
      <w:pStyle w:val="a7"/>
      <w:rPr>
        <w:sz w:val="20"/>
        <w:szCs w:val="20"/>
      </w:rPr>
    </w:pPr>
    <w:r>
      <w:rPr>
        <w:rFonts w:hint="eastAsia"/>
      </w:rPr>
      <w:t xml:space="preserve">                                                                          </w:t>
    </w:r>
    <w:proofErr w:type="spellStart"/>
    <w:r>
      <w:rPr>
        <w:rFonts w:hint="eastAsia"/>
        <w:sz w:val="20"/>
        <w:szCs w:val="20"/>
      </w:rPr>
      <w:t>Ver</w:t>
    </w:r>
    <w:proofErr w:type="spellEnd"/>
    <w:r>
      <w:rPr>
        <w:rFonts w:hint="eastAsia"/>
        <w:sz w:val="20"/>
        <w:szCs w:val="20"/>
      </w:rPr>
      <w:t xml:space="preserve"> 1.5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A1" w:rsidRDefault="00546FA1" w:rsidP="00681D6C">
      <w:pPr>
        <w:spacing w:line="240" w:lineRule="auto"/>
      </w:pPr>
      <w:r>
        <w:separator/>
      </w:r>
    </w:p>
  </w:footnote>
  <w:footnote w:type="continuationSeparator" w:id="0">
    <w:p w:rsidR="00546FA1" w:rsidRDefault="00546FA1" w:rsidP="00681D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9D7"/>
    <w:multiLevelType w:val="hybridMultilevel"/>
    <w:tmpl w:val="9684B23C"/>
    <w:lvl w:ilvl="0" w:tplc="C00E64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15C08EE"/>
    <w:multiLevelType w:val="hybridMultilevel"/>
    <w:tmpl w:val="D70C853E"/>
    <w:lvl w:ilvl="0" w:tplc="F6E8D1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2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37B99"/>
    <w:rsid w:val="00060ADF"/>
    <w:rsid w:val="00063143"/>
    <w:rsid w:val="000822CD"/>
    <w:rsid w:val="000B5E50"/>
    <w:rsid w:val="000C530F"/>
    <w:rsid w:val="0010291C"/>
    <w:rsid w:val="00105B84"/>
    <w:rsid w:val="00107E1E"/>
    <w:rsid w:val="00127310"/>
    <w:rsid w:val="00140481"/>
    <w:rsid w:val="00144867"/>
    <w:rsid w:val="0017367D"/>
    <w:rsid w:val="00195E7B"/>
    <w:rsid w:val="0019621E"/>
    <w:rsid w:val="001A1EA8"/>
    <w:rsid w:val="001C526D"/>
    <w:rsid w:val="001D57C3"/>
    <w:rsid w:val="00227E5E"/>
    <w:rsid w:val="00251873"/>
    <w:rsid w:val="0025391F"/>
    <w:rsid w:val="00263A94"/>
    <w:rsid w:val="00271BDB"/>
    <w:rsid w:val="00281003"/>
    <w:rsid w:val="00292B88"/>
    <w:rsid w:val="002C21A0"/>
    <w:rsid w:val="002C2EAF"/>
    <w:rsid w:val="002E48CE"/>
    <w:rsid w:val="00314F5F"/>
    <w:rsid w:val="003258CD"/>
    <w:rsid w:val="003265D6"/>
    <w:rsid w:val="003327AC"/>
    <w:rsid w:val="003431D6"/>
    <w:rsid w:val="00384AC0"/>
    <w:rsid w:val="003D4DBB"/>
    <w:rsid w:val="00415416"/>
    <w:rsid w:val="004369D4"/>
    <w:rsid w:val="00451522"/>
    <w:rsid w:val="0049419A"/>
    <w:rsid w:val="004A1119"/>
    <w:rsid w:val="004A7FBF"/>
    <w:rsid w:val="004B68AB"/>
    <w:rsid w:val="004B7FEB"/>
    <w:rsid w:val="004D3D01"/>
    <w:rsid w:val="0050757C"/>
    <w:rsid w:val="0051032F"/>
    <w:rsid w:val="005178D6"/>
    <w:rsid w:val="00546FA1"/>
    <w:rsid w:val="0055708E"/>
    <w:rsid w:val="005B478E"/>
    <w:rsid w:val="005D7E7E"/>
    <w:rsid w:val="00636AC9"/>
    <w:rsid w:val="006644EA"/>
    <w:rsid w:val="0067271D"/>
    <w:rsid w:val="006774CB"/>
    <w:rsid w:val="00677C95"/>
    <w:rsid w:val="00681D6C"/>
    <w:rsid w:val="006A017A"/>
    <w:rsid w:val="0071067F"/>
    <w:rsid w:val="00711E4C"/>
    <w:rsid w:val="0078272B"/>
    <w:rsid w:val="007A6EDE"/>
    <w:rsid w:val="008023C9"/>
    <w:rsid w:val="008114C2"/>
    <w:rsid w:val="008120B7"/>
    <w:rsid w:val="00816B03"/>
    <w:rsid w:val="00834A08"/>
    <w:rsid w:val="008434BE"/>
    <w:rsid w:val="00866B57"/>
    <w:rsid w:val="008B6ACB"/>
    <w:rsid w:val="00944663"/>
    <w:rsid w:val="00967054"/>
    <w:rsid w:val="0097293C"/>
    <w:rsid w:val="009915B6"/>
    <w:rsid w:val="009D0751"/>
    <w:rsid w:val="009F21FA"/>
    <w:rsid w:val="00A422EC"/>
    <w:rsid w:val="00A47115"/>
    <w:rsid w:val="00A846D0"/>
    <w:rsid w:val="00AB1A14"/>
    <w:rsid w:val="00AB5AB3"/>
    <w:rsid w:val="00AC24D6"/>
    <w:rsid w:val="00AC27BC"/>
    <w:rsid w:val="00B67071"/>
    <w:rsid w:val="00BB1447"/>
    <w:rsid w:val="00BB2120"/>
    <w:rsid w:val="00BE265F"/>
    <w:rsid w:val="00BE4E67"/>
    <w:rsid w:val="00C04087"/>
    <w:rsid w:val="00C14284"/>
    <w:rsid w:val="00C15211"/>
    <w:rsid w:val="00C20965"/>
    <w:rsid w:val="00C240D1"/>
    <w:rsid w:val="00C33D0B"/>
    <w:rsid w:val="00C77001"/>
    <w:rsid w:val="00CB1214"/>
    <w:rsid w:val="00CC28AD"/>
    <w:rsid w:val="00CD155A"/>
    <w:rsid w:val="00D30910"/>
    <w:rsid w:val="00D60C87"/>
    <w:rsid w:val="00DB0E99"/>
    <w:rsid w:val="00DF50A3"/>
    <w:rsid w:val="00E1013F"/>
    <w:rsid w:val="00E25F34"/>
    <w:rsid w:val="00E622FC"/>
    <w:rsid w:val="00E72FF4"/>
    <w:rsid w:val="00E9471F"/>
    <w:rsid w:val="00EA73C9"/>
    <w:rsid w:val="00F23F8A"/>
    <w:rsid w:val="00F32E63"/>
    <w:rsid w:val="00F37B99"/>
    <w:rsid w:val="00F763DB"/>
    <w:rsid w:val="00F8381A"/>
    <w:rsid w:val="00FA2EB3"/>
    <w:rsid w:val="00FD3F8D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0A3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rsid w:val="00DF50A3"/>
    <w:pPr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rsid w:val="00DF50A3"/>
    <w:pPr>
      <w:spacing w:line="420" w:lineRule="exact"/>
    </w:pPr>
  </w:style>
  <w:style w:type="paragraph" w:customStyle="1" w:styleId="10-12">
    <w:name w:val="表スタイル10-12"/>
    <w:basedOn w:val="a"/>
    <w:rsid w:val="00DF50A3"/>
    <w:pPr>
      <w:spacing w:line="240" w:lineRule="exact"/>
    </w:pPr>
    <w:rPr>
      <w:sz w:val="20"/>
    </w:rPr>
  </w:style>
  <w:style w:type="paragraph" w:styleId="a4">
    <w:name w:val="Body Text Indent"/>
    <w:basedOn w:val="a"/>
    <w:rsid w:val="00DF50A3"/>
    <w:pPr>
      <w:ind w:left="1298" w:hangingChars="500" w:hanging="1298"/>
      <w:jc w:val="left"/>
    </w:pPr>
  </w:style>
  <w:style w:type="paragraph" w:styleId="a5">
    <w:name w:val="header"/>
    <w:basedOn w:val="a"/>
    <w:link w:val="a6"/>
    <w:uiPriority w:val="99"/>
    <w:rsid w:val="00681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D6C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81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D6C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rsid w:val="00681D6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681D6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7;&#12394;&#12415;&#20966;&#29702;&#20013;\&#20363;&#35215;\&#27096;&#24335;&#20837;&#21147;\&#29421;&#23665;&#24066;&#20363;&#35215;&#39006;&#3859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1959F-7212-4343-A6B8-24A90FEE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狭山市例規類集様式.dot</Template>
  <TotalTime>55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狭山市市民会館施設利用申請書</vt:lpstr>
      <vt:lpstr>狭山市申請書様式</vt:lpstr>
    </vt:vector>
  </TitlesOfParts>
  <Manager/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狭山市市民会館施設利用申込書</dc:title>
  <dc:creator/>
  <cp:lastModifiedBy>RE134F</cp:lastModifiedBy>
  <cp:revision>11</cp:revision>
  <cp:lastPrinted>2015-09-13T05:51:00Z</cp:lastPrinted>
  <dcterms:created xsi:type="dcterms:W3CDTF">2015-09-13T04:30:00Z</dcterms:created>
  <dcterms:modified xsi:type="dcterms:W3CDTF">2017-07-26T07:20:00Z</dcterms:modified>
</cp:coreProperties>
</file>